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180" w:tblpY="-94"/>
        <w:tblOverlap w:val="never"/>
        <w:tblW w:w="0" w:type="auto"/>
        <w:tblLayout w:type="fixed"/>
        <w:tblLook w:val="0600" w:firstRow="0" w:lastRow="0" w:firstColumn="0" w:lastColumn="0" w:noHBand="1" w:noVBand="1"/>
        <w:tblDescription w:val="Tabella layout"/>
      </w:tblPr>
      <w:tblGrid>
        <w:gridCol w:w="4235"/>
        <w:gridCol w:w="18"/>
        <w:gridCol w:w="1597"/>
        <w:gridCol w:w="2885"/>
      </w:tblGrid>
      <w:tr w:rsidR="00360DE4" w:rsidTr="00360DE4">
        <w:trPr>
          <w:trHeight w:val="620"/>
        </w:trPr>
        <w:tc>
          <w:tcPr>
            <w:tcW w:w="8735" w:type="dxa"/>
            <w:gridSpan w:val="4"/>
          </w:tcPr>
          <w:p w:rsidR="00360DE4" w:rsidRPr="00585693" w:rsidRDefault="00360DE4" w:rsidP="00360DE4">
            <w:pPr>
              <w:pStyle w:val="Nomepropriet"/>
            </w:pPr>
            <w:r w:rsidRPr="00075982">
              <w:rPr>
                <w:sz w:val="48"/>
                <w:szCs w:val="56"/>
              </w:rPr>
              <w:t>Diocesi di foligno</w:t>
            </w:r>
          </w:p>
        </w:tc>
      </w:tr>
      <w:tr w:rsidR="00360DE4" w:rsidRPr="00075982" w:rsidTr="00360DE4">
        <w:trPr>
          <w:gridAfter w:val="1"/>
          <w:wAfter w:w="2885" w:type="dxa"/>
          <w:trHeight w:val="5813"/>
        </w:trPr>
        <w:tc>
          <w:tcPr>
            <w:tcW w:w="5850" w:type="dxa"/>
            <w:gridSpan w:val="3"/>
            <w:vAlign w:val="bottom"/>
          </w:tcPr>
          <w:p w:rsidR="00075982" w:rsidRDefault="00075982" w:rsidP="00075982">
            <w:pPr>
              <w:pStyle w:val="Titolo"/>
              <w:rPr>
                <w:b/>
                <w:bCs/>
                <w:sz w:val="72"/>
                <w:szCs w:val="96"/>
                <w:lang w:val="it-IT"/>
              </w:rPr>
            </w:pPr>
            <w:r w:rsidRPr="00075982">
              <w:rPr>
                <w:b/>
                <w:bCs/>
                <w:sz w:val="72"/>
                <w:szCs w:val="96"/>
                <w:lang w:val="it-IT"/>
              </w:rPr>
              <w:t>le celebrazioni della Settimana Santa</w:t>
            </w:r>
          </w:p>
          <w:p w:rsidR="00075982" w:rsidRPr="00075982" w:rsidRDefault="00075982" w:rsidP="00075982">
            <w:pPr>
              <w:pStyle w:val="Titolo"/>
              <w:rPr>
                <w:b/>
                <w:bCs/>
                <w:sz w:val="24"/>
                <w:szCs w:val="28"/>
                <w:lang w:val="it-IT"/>
              </w:rPr>
            </w:pPr>
          </w:p>
          <w:p w:rsidR="00360DE4" w:rsidRPr="00075982" w:rsidRDefault="00075982" w:rsidP="00075982">
            <w:pPr>
              <w:pStyle w:val="Data"/>
              <w:rPr>
                <w:b/>
                <w:bCs/>
                <w:lang w:val="it-IT"/>
              </w:rPr>
            </w:pPr>
            <w:r w:rsidRPr="00075982">
              <w:rPr>
                <w:b/>
                <w:bCs/>
                <w:lang w:val="it-IT"/>
              </w:rPr>
              <w:t xml:space="preserve">PRESIEDE MONS.GUALTIERO SIGISMONDI </w:t>
            </w:r>
          </w:p>
        </w:tc>
      </w:tr>
      <w:tr w:rsidR="00360DE4" w:rsidRPr="00075982" w:rsidTr="00075982">
        <w:trPr>
          <w:gridAfter w:val="1"/>
          <w:wAfter w:w="2885" w:type="dxa"/>
          <w:trHeight w:val="81"/>
        </w:trPr>
        <w:tc>
          <w:tcPr>
            <w:tcW w:w="5850" w:type="dxa"/>
            <w:gridSpan w:val="3"/>
            <w:vAlign w:val="center"/>
          </w:tcPr>
          <w:p w:rsidR="00360DE4" w:rsidRPr="00075982" w:rsidRDefault="00360DE4" w:rsidP="00075982">
            <w:pPr>
              <w:pStyle w:val="Sottotitolo"/>
              <w:ind w:left="0"/>
              <w:rPr>
                <w:sz w:val="24"/>
                <w:szCs w:val="32"/>
                <w:lang w:val="it-IT"/>
              </w:rPr>
            </w:pPr>
          </w:p>
        </w:tc>
      </w:tr>
      <w:tr w:rsidR="00360DE4" w:rsidRPr="00227CF4" w:rsidTr="00075982">
        <w:trPr>
          <w:gridAfter w:val="2"/>
          <w:wAfter w:w="4482" w:type="dxa"/>
          <w:trHeight w:val="3195"/>
        </w:trPr>
        <w:tc>
          <w:tcPr>
            <w:tcW w:w="4253" w:type="dxa"/>
            <w:gridSpan w:val="2"/>
            <w:vAlign w:val="center"/>
          </w:tcPr>
          <w:p w:rsidR="00075982" w:rsidRDefault="00075982" w:rsidP="00075982">
            <w:pPr>
              <w:shd w:val="clear" w:color="auto" w:fill="FFFFFF"/>
              <w:spacing w:line="240" w:lineRule="auto"/>
              <w:ind w:left="0" w:right="0"/>
              <w:rPr>
                <w:rFonts w:ascii="Arial" w:hAnsi="Arial"/>
                <w:b/>
                <w:bCs/>
                <w:color w:val="444444"/>
                <w:lang w:val="it-IT"/>
              </w:rPr>
            </w:pPr>
            <w:r w:rsidRPr="00075982">
              <w:rPr>
                <w:rFonts w:ascii="Arial" w:hAnsi="Arial"/>
                <w:b/>
                <w:bCs/>
                <w:color w:val="444444"/>
                <w:sz w:val="28"/>
                <w:szCs w:val="36"/>
                <w:lang w:val="it-IT"/>
              </w:rPr>
              <w:t xml:space="preserve"> </w:t>
            </w:r>
            <w:r w:rsidR="00227CF4" w:rsidRPr="00075982">
              <w:rPr>
                <w:rFonts w:ascii="Arial" w:hAnsi="Arial"/>
                <w:b/>
                <w:bCs/>
                <w:color w:val="444444"/>
                <w:lang w:val="it-IT"/>
              </w:rPr>
              <w:t xml:space="preserve">09/04 </w:t>
            </w:r>
          </w:p>
          <w:p w:rsidR="00227CF4" w:rsidRPr="00075982" w:rsidRDefault="00075982" w:rsidP="00075982">
            <w:pPr>
              <w:shd w:val="clear" w:color="auto" w:fill="FFFFFF"/>
              <w:spacing w:line="240" w:lineRule="auto"/>
              <w:ind w:left="0" w:right="0"/>
              <w:rPr>
                <w:rFonts w:ascii="Arial" w:hAnsi="Arial"/>
                <w:b/>
                <w:bCs/>
                <w:color w:val="444444"/>
                <w:sz w:val="28"/>
                <w:szCs w:val="36"/>
                <w:lang w:val="it-IT"/>
              </w:rPr>
            </w:pPr>
            <w:r>
              <w:rPr>
                <w:rFonts w:ascii="Arial" w:hAnsi="Arial"/>
                <w:b/>
                <w:bCs/>
                <w:color w:val="444444"/>
                <w:lang w:val="it-IT"/>
              </w:rPr>
              <w:t xml:space="preserve"> </w:t>
            </w:r>
            <w:r w:rsidR="00227CF4" w:rsidRPr="00075982">
              <w:rPr>
                <w:rFonts w:ascii="Arial" w:hAnsi="Arial"/>
                <w:b/>
                <w:bCs/>
                <w:color w:val="444444"/>
                <w:lang w:val="it-IT"/>
              </w:rPr>
              <w:t>Giovedì Santo</w:t>
            </w:r>
          </w:p>
          <w:p w:rsidR="00227CF4" w:rsidRDefault="00075982" w:rsidP="00075982">
            <w:pPr>
              <w:shd w:val="clear" w:color="auto" w:fill="FFFFFF"/>
              <w:spacing w:line="240" w:lineRule="auto"/>
              <w:ind w:left="0" w:right="0"/>
              <w:rPr>
                <w:rFonts w:ascii="Arial" w:hAnsi="Arial"/>
                <w:color w:val="444444"/>
                <w:sz w:val="28"/>
                <w:szCs w:val="36"/>
                <w:lang w:val="it-IT"/>
              </w:rPr>
            </w:pPr>
            <w:r>
              <w:rPr>
                <w:rFonts w:ascii="Arial" w:hAnsi="Arial"/>
                <w:color w:val="444444"/>
                <w:sz w:val="28"/>
                <w:szCs w:val="36"/>
                <w:lang w:val="it-IT"/>
              </w:rPr>
              <w:t xml:space="preserve"> </w:t>
            </w:r>
            <w:r w:rsidR="00227CF4" w:rsidRPr="00075982">
              <w:rPr>
                <w:rFonts w:ascii="Arial" w:hAnsi="Arial"/>
                <w:color w:val="444444"/>
                <w:sz w:val="28"/>
                <w:szCs w:val="36"/>
                <w:lang w:val="it-IT"/>
              </w:rPr>
              <w:t>Messa nella Cena del Signore</w:t>
            </w:r>
          </w:p>
          <w:p w:rsidR="00075982" w:rsidRPr="00075982" w:rsidRDefault="00075982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color w:val="444444"/>
                <w:sz w:val="10"/>
                <w:szCs w:val="10"/>
                <w:lang w:val="it-IT"/>
              </w:rPr>
            </w:pPr>
          </w:p>
          <w:p w:rsidR="00075982" w:rsidRDefault="00075982" w:rsidP="00075982">
            <w:pPr>
              <w:shd w:val="clear" w:color="auto" w:fill="FFFFFF"/>
              <w:spacing w:line="240" w:lineRule="auto"/>
              <w:ind w:left="0" w:right="0"/>
              <w:rPr>
                <w:rFonts w:ascii="Arial" w:hAnsi="Arial"/>
                <w:b/>
                <w:bCs/>
                <w:color w:val="444444"/>
                <w:lang w:val="it-IT"/>
              </w:rPr>
            </w:pPr>
            <w:r>
              <w:rPr>
                <w:rFonts w:ascii="Arial" w:hAnsi="Arial"/>
                <w:b/>
                <w:bCs/>
                <w:color w:val="444444"/>
                <w:lang w:val="it-IT"/>
              </w:rPr>
              <w:t xml:space="preserve"> </w:t>
            </w:r>
            <w:r w:rsidR="00227CF4" w:rsidRPr="00075982">
              <w:rPr>
                <w:rFonts w:ascii="Arial" w:hAnsi="Arial"/>
                <w:b/>
                <w:bCs/>
                <w:color w:val="444444"/>
                <w:lang w:val="it-IT"/>
              </w:rPr>
              <w:t>10/04</w:t>
            </w:r>
          </w:p>
          <w:p w:rsidR="00227CF4" w:rsidRPr="00075982" w:rsidRDefault="00227CF4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b/>
                <w:bCs/>
                <w:color w:val="444444"/>
                <w:lang w:val="it-IT"/>
              </w:rPr>
            </w:pPr>
            <w:r w:rsidRPr="00075982">
              <w:rPr>
                <w:rFonts w:ascii="Arial" w:hAnsi="Arial"/>
                <w:b/>
                <w:bCs/>
                <w:color w:val="444444"/>
                <w:lang w:val="it-IT"/>
              </w:rPr>
              <w:t>Venerdì Santo</w:t>
            </w:r>
          </w:p>
          <w:p w:rsidR="00227CF4" w:rsidRDefault="00227CF4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color w:val="444444"/>
                <w:sz w:val="28"/>
                <w:szCs w:val="36"/>
                <w:lang w:val="it-IT"/>
              </w:rPr>
            </w:pPr>
            <w:r w:rsidRPr="00075982">
              <w:rPr>
                <w:rFonts w:ascii="Arial" w:hAnsi="Arial"/>
                <w:color w:val="444444"/>
                <w:sz w:val="28"/>
                <w:szCs w:val="36"/>
                <w:lang w:val="it-IT"/>
              </w:rPr>
              <w:t>Celebrazione della Passione del Signore</w:t>
            </w:r>
          </w:p>
          <w:p w:rsidR="00075982" w:rsidRPr="00075982" w:rsidRDefault="00075982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color w:val="444444"/>
                <w:sz w:val="10"/>
                <w:szCs w:val="13"/>
                <w:lang w:val="it-IT"/>
              </w:rPr>
            </w:pPr>
          </w:p>
          <w:p w:rsidR="00075982" w:rsidRDefault="00227CF4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b/>
                <w:bCs/>
                <w:color w:val="444444"/>
                <w:lang w:val="it-IT"/>
              </w:rPr>
            </w:pPr>
            <w:r w:rsidRPr="00075982">
              <w:rPr>
                <w:rFonts w:ascii="Arial" w:hAnsi="Arial"/>
                <w:b/>
                <w:bCs/>
                <w:color w:val="444444"/>
                <w:lang w:val="it-IT"/>
              </w:rPr>
              <w:t>11/04</w:t>
            </w:r>
          </w:p>
          <w:p w:rsidR="00227CF4" w:rsidRPr="00075982" w:rsidRDefault="00227CF4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b/>
                <w:bCs/>
                <w:color w:val="444444"/>
                <w:lang w:val="it-IT"/>
              </w:rPr>
            </w:pPr>
            <w:r w:rsidRPr="00075982">
              <w:rPr>
                <w:rFonts w:ascii="Arial" w:hAnsi="Arial"/>
                <w:b/>
                <w:bCs/>
                <w:color w:val="444444"/>
                <w:lang w:val="it-IT"/>
              </w:rPr>
              <w:t>Veglia Pasquale</w:t>
            </w:r>
          </w:p>
          <w:p w:rsidR="00075982" w:rsidRPr="00075982" w:rsidRDefault="00075982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color w:val="444444"/>
                <w:sz w:val="10"/>
                <w:szCs w:val="10"/>
                <w:lang w:val="it-IT"/>
              </w:rPr>
            </w:pPr>
          </w:p>
          <w:p w:rsidR="00075982" w:rsidRDefault="00227CF4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b/>
                <w:bCs/>
                <w:color w:val="444444"/>
                <w:lang w:val="it-IT"/>
              </w:rPr>
            </w:pPr>
            <w:r w:rsidRPr="00075982">
              <w:rPr>
                <w:rFonts w:ascii="Arial" w:hAnsi="Arial"/>
                <w:b/>
                <w:bCs/>
                <w:color w:val="444444"/>
                <w:lang w:val="it-IT"/>
              </w:rPr>
              <w:t>12/04</w:t>
            </w:r>
          </w:p>
          <w:p w:rsidR="00360DE4" w:rsidRPr="00075982" w:rsidRDefault="00227CF4" w:rsidP="00227CF4">
            <w:pPr>
              <w:shd w:val="clear" w:color="auto" w:fill="FFFFFF"/>
              <w:spacing w:line="240" w:lineRule="auto"/>
              <w:ind w:right="0"/>
              <w:rPr>
                <w:rFonts w:ascii="Arial" w:hAnsi="Arial"/>
                <w:b/>
                <w:bCs/>
                <w:color w:val="444444"/>
                <w:sz w:val="28"/>
                <w:szCs w:val="36"/>
                <w:lang w:val="it-IT"/>
              </w:rPr>
            </w:pPr>
            <w:r w:rsidRPr="00075982">
              <w:rPr>
                <w:rFonts w:ascii="Arial" w:hAnsi="Arial"/>
                <w:b/>
                <w:bCs/>
                <w:color w:val="444444"/>
                <w:lang w:val="it-IT"/>
              </w:rPr>
              <w:t>Pasqua di Risurrezione</w:t>
            </w:r>
          </w:p>
          <w:p w:rsidR="00075982" w:rsidRPr="00075982" w:rsidRDefault="00075982" w:rsidP="00227CF4">
            <w:pPr>
              <w:shd w:val="clear" w:color="auto" w:fill="FFFFFF"/>
              <w:spacing w:line="240" w:lineRule="auto"/>
              <w:ind w:right="0"/>
              <w:rPr>
                <w:color w:val="595959"/>
                <w:sz w:val="28"/>
                <w:szCs w:val="36"/>
                <w:lang w:val="it-IT"/>
              </w:rPr>
            </w:pPr>
          </w:p>
        </w:tc>
      </w:tr>
      <w:tr w:rsidR="00360DE4" w:rsidRPr="00227CF4" w:rsidTr="00360DE4">
        <w:trPr>
          <w:gridAfter w:val="1"/>
          <w:wAfter w:w="2885" w:type="dxa"/>
          <w:trHeight w:val="60"/>
        </w:trPr>
        <w:tc>
          <w:tcPr>
            <w:tcW w:w="4235" w:type="dxa"/>
            <w:shd w:val="clear" w:color="auto" w:fill="FFC000" w:themeFill="accent1"/>
          </w:tcPr>
          <w:p w:rsidR="00360DE4" w:rsidRPr="00227CF4" w:rsidRDefault="00075982" w:rsidP="00360DE4">
            <w:pPr>
              <w:pStyle w:val="Data"/>
              <w:spacing w:after="0"/>
              <w:rPr>
                <w:sz w:val="6"/>
                <w:szCs w:val="6"/>
                <w:lang w:val="it-IT"/>
              </w:rPr>
            </w:pPr>
            <w:r>
              <w:rPr>
                <w:sz w:val="6"/>
                <w:szCs w:val="6"/>
                <w:lang w:val="it-IT"/>
              </w:rPr>
              <w:t xml:space="preserve"> </w:t>
            </w:r>
          </w:p>
        </w:tc>
        <w:tc>
          <w:tcPr>
            <w:tcW w:w="1615" w:type="dxa"/>
            <w:gridSpan w:val="2"/>
          </w:tcPr>
          <w:p w:rsidR="00360DE4" w:rsidRPr="00227CF4" w:rsidRDefault="00360DE4" w:rsidP="00360DE4">
            <w:pPr>
              <w:pStyle w:val="Data"/>
              <w:spacing w:after="0"/>
              <w:rPr>
                <w:sz w:val="6"/>
                <w:szCs w:val="6"/>
                <w:lang w:val="it-IT"/>
              </w:rPr>
            </w:pPr>
          </w:p>
        </w:tc>
      </w:tr>
      <w:tr w:rsidR="00360DE4" w:rsidRPr="00360DE4" w:rsidTr="00360DE4">
        <w:trPr>
          <w:gridAfter w:val="1"/>
          <w:wAfter w:w="2885" w:type="dxa"/>
          <w:trHeight w:val="2169"/>
        </w:trPr>
        <w:tc>
          <w:tcPr>
            <w:tcW w:w="5850" w:type="dxa"/>
            <w:gridSpan w:val="3"/>
            <w:vAlign w:val="center"/>
          </w:tcPr>
          <w:p w:rsidR="00360DE4" w:rsidRPr="00731512" w:rsidRDefault="00227CF4" w:rsidP="00360DE4">
            <w:pPr>
              <w:pStyle w:val="Data"/>
              <w:rPr>
                <w:sz w:val="36"/>
                <w:szCs w:val="36"/>
                <w:lang w:val="it-IT"/>
              </w:rPr>
            </w:pPr>
            <w:r w:rsidRPr="00731512">
              <w:rPr>
                <w:sz w:val="36"/>
                <w:szCs w:val="36"/>
                <w:lang w:val="it-IT"/>
              </w:rPr>
              <w:t xml:space="preserve">Celebrazioni </w:t>
            </w:r>
          </w:p>
          <w:p w:rsidR="00360DE4" w:rsidRPr="00731512" w:rsidRDefault="00227CF4" w:rsidP="00360DE4">
            <w:pPr>
              <w:pStyle w:val="Ora"/>
              <w:rPr>
                <w:sz w:val="28"/>
                <w:szCs w:val="36"/>
                <w:lang w:val="it-IT"/>
              </w:rPr>
            </w:pPr>
            <w:r w:rsidRPr="00731512">
              <w:rPr>
                <w:sz w:val="28"/>
                <w:szCs w:val="36"/>
                <w:lang w:val="it-IT"/>
              </w:rPr>
              <w:t>Ore 18.00</w:t>
            </w:r>
          </w:p>
          <w:p w:rsidR="00227CF4" w:rsidRPr="00731512" w:rsidRDefault="00227CF4" w:rsidP="00360DE4">
            <w:pPr>
              <w:pStyle w:val="Ora"/>
              <w:rPr>
                <w:sz w:val="20"/>
                <w:szCs w:val="22"/>
                <w:lang w:val="it-IT"/>
              </w:rPr>
            </w:pPr>
          </w:p>
          <w:p w:rsidR="00227CF4" w:rsidRPr="00731512" w:rsidRDefault="00227CF4" w:rsidP="00227CF4">
            <w:pPr>
              <w:pStyle w:val="Data"/>
              <w:rPr>
                <w:sz w:val="36"/>
                <w:szCs w:val="36"/>
                <w:lang w:val="it-IT"/>
              </w:rPr>
            </w:pPr>
            <w:r w:rsidRPr="00731512">
              <w:rPr>
                <w:sz w:val="36"/>
                <w:szCs w:val="36"/>
                <w:lang w:val="it-IT"/>
              </w:rPr>
              <w:t>VEGLIA PASQUALE</w:t>
            </w:r>
          </w:p>
          <w:p w:rsidR="00227CF4" w:rsidRPr="00731512" w:rsidRDefault="00227CF4" w:rsidP="00075982">
            <w:pPr>
              <w:pStyle w:val="Ora"/>
              <w:rPr>
                <w:sz w:val="28"/>
                <w:szCs w:val="36"/>
                <w:lang w:val="it-IT"/>
              </w:rPr>
            </w:pPr>
            <w:r w:rsidRPr="00731512">
              <w:rPr>
                <w:sz w:val="28"/>
                <w:szCs w:val="36"/>
                <w:lang w:val="it-IT"/>
              </w:rPr>
              <w:t>Ore 21.00</w:t>
            </w:r>
          </w:p>
          <w:p w:rsidR="00075982" w:rsidRPr="00731512" w:rsidRDefault="00075982" w:rsidP="00075982">
            <w:pPr>
              <w:pStyle w:val="Ora"/>
              <w:rPr>
                <w:sz w:val="20"/>
                <w:szCs w:val="22"/>
                <w:lang w:val="it-IT"/>
              </w:rPr>
            </w:pPr>
          </w:p>
          <w:p w:rsidR="00227CF4" w:rsidRPr="00075982" w:rsidRDefault="00227CF4" w:rsidP="00227CF4">
            <w:pPr>
              <w:pStyle w:val="Luogo"/>
              <w:rPr>
                <w:b/>
                <w:bCs/>
                <w:lang w:val="it-IT"/>
              </w:rPr>
            </w:pPr>
            <w:r w:rsidRPr="00075982">
              <w:rPr>
                <w:b/>
                <w:bCs/>
                <w:lang w:val="it-IT"/>
              </w:rPr>
              <w:t>PROCATTEDRALE S. AGOSTINO</w:t>
            </w:r>
          </w:p>
          <w:p w:rsidR="00227CF4" w:rsidRPr="00075982" w:rsidRDefault="00227CF4" w:rsidP="00360DE4">
            <w:pPr>
              <w:pStyle w:val="Luogo"/>
              <w:rPr>
                <w:sz w:val="13"/>
                <w:szCs w:val="16"/>
                <w:lang w:val="it-IT"/>
              </w:rPr>
            </w:pPr>
          </w:p>
        </w:tc>
      </w:tr>
      <w:tr w:rsidR="00360DE4" w:rsidRPr="00360DE4" w:rsidTr="00360DE4">
        <w:trPr>
          <w:gridAfter w:val="1"/>
          <w:wAfter w:w="2885" w:type="dxa"/>
          <w:trHeight w:val="60"/>
        </w:trPr>
        <w:tc>
          <w:tcPr>
            <w:tcW w:w="4235" w:type="dxa"/>
            <w:shd w:val="clear" w:color="auto" w:fill="FFC000" w:themeFill="accent1"/>
          </w:tcPr>
          <w:p w:rsidR="00360DE4" w:rsidRPr="00360DE4" w:rsidRDefault="00360DE4" w:rsidP="00360DE4">
            <w:pPr>
              <w:pStyle w:val="Data"/>
              <w:spacing w:after="0"/>
              <w:rPr>
                <w:sz w:val="6"/>
                <w:szCs w:val="6"/>
                <w:lang w:val="it-IT"/>
              </w:rPr>
            </w:pPr>
          </w:p>
        </w:tc>
        <w:tc>
          <w:tcPr>
            <w:tcW w:w="1615" w:type="dxa"/>
            <w:gridSpan w:val="2"/>
          </w:tcPr>
          <w:p w:rsidR="00360DE4" w:rsidRPr="00360DE4" w:rsidRDefault="00360DE4" w:rsidP="00360DE4">
            <w:pPr>
              <w:pStyle w:val="Data"/>
              <w:spacing w:after="0"/>
              <w:rPr>
                <w:sz w:val="6"/>
                <w:szCs w:val="6"/>
                <w:lang w:val="it-IT"/>
              </w:rPr>
            </w:pPr>
          </w:p>
        </w:tc>
      </w:tr>
    </w:tbl>
    <w:p w:rsidR="002A068F" w:rsidRPr="00360DE4" w:rsidRDefault="002A068F" w:rsidP="00D61D5D">
      <w:pPr>
        <w:pStyle w:val="Nessunaspaziatura"/>
        <w:ind w:left="0"/>
        <w:rPr>
          <w:sz w:val="2"/>
          <w:szCs w:val="2"/>
          <w:lang w:val="it-IT"/>
        </w:rPr>
      </w:pPr>
    </w:p>
    <w:sectPr w:rsidR="002A068F" w:rsidRPr="00360DE4" w:rsidSect="00EA3A7F">
      <w:footerReference w:type="default" r:id="rId11"/>
      <w:headerReference w:type="first" r:id="rId12"/>
      <w:footerReference w:type="first" r:id="rId13"/>
      <w:pgSz w:w="11906" w:h="16838" w:code="9"/>
      <w:pgMar w:top="432" w:right="720" w:bottom="0" w:left="720" w:header="0" w:footer="432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C0F" w:rsidRDefault="00336C0F" w:rsidP="00585693">
      <w:r>
        <w:separator/>
      </w:r>
    </w:p>
  </w:endnote>
  <w:endnote w:type="continuationSeparator" w:id="0">
    <w:p w:rsidR="00336C0F" w:rsidRDefault="00336C0F" w:rsidP="005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4DD" w:rsidRDefault="009124DD" w:rsidP="00585693">
    <w:pPr>
      <w:pStyle w:val="Pidipagina"/>
    </w:pPr>
    <w:r>
      <w:rPr>
        <w:lang w:val="it-IT" w:bidi="it-IT"/>
      </w:rPr>
      <w:fldChar w:fldCharType="begin"/>
    </w:r>
    <w:r>
      <w:rPr>
        <w:lang w:val="it-IT" w:bidi="it-IT"/>
      </w:rPr>
      <w:instrText xml:space="preserve"> PAGE   \* MERGEFORMAT </w:instrText>
    </w:r>
    <w:r>
      <w:rPr>
        <w:lang w:val="it-IT" w:bidi="it-IT"/>
      </w:rPr>
      <w:fldChar w:fldCharType="separate"/>
    </w:r>
    <w:r w:rsidR="00B00E08">
      <w:rPr>
        <w:noProof/>
        <w:lang w:val="it-IT" w:bidi="it-IT"/>
      </w:rPr>
      <w:t>2</w:t>
    </w:r>
    <w:r>
      <w:rPr>
        <w:noProof/>
        <w:lang w:val="it-IT" w:bidi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EB8" w:rsidRDefault="00731512" w:rsidP="00E433D1">
    <w:pPr>
      <w:pStyle w:val="Informazionidicontatto"/>
      <w:rPr>
        <w:color w:val="595959"/>
        <w:sz w:val="28"/>
        <w:szCs w:val="28"/>
        <w:lang w:val="it-IT"/>
      </w:rPr>
    </w:pP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column">
                <wp:posOffset>115667</wp:posOffset>
              </wp:positionH>
              <wp:positionV relativeFrom="paragraph">
                <wp:posOffset>-825500</wp:posOffset>
              </wp:positionV>
              <wp:extent cx="3650566" cy="604471"/>
              <wp:effectExtent l="0" t="0" r="0" b="5715"/>
              <wp:wrapNone/>
              <wp:docPr id="37" name="Casella di tes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0566" cy="604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31512" w:rsidRPr="00731512" w:rsidRDefault="00731512" w:rsidP="00731512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caps/>
                              <w:color w:val="FF0000"/>
                              <w:lang w:val="it-IT"/>
                            </w:rPr>
                          </w:pPr>
                          <w:r w:rsidRPr="00731512">
                            <w:rPr>
                              <w:b/>
                              <w:bCs/>
                              <w:caps/>
                              <w:color w:val="FF0000"/>
                              <w:lang w:val="it-IT"/>
                            </w:rPr>
                            <w:t>Le celebrazioni avvengono in assenza di popolo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7" o:spid="_x0000_s1028" type="#_x0000_t202" style="position:absolute;left:0;text-align:left;margin-left:9.1pt;margin-top:-65pt;width:287.45pt;height:47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" fillcolor="white [3201]" stroked="f" strokeweight=".5pt">
              <v:textbox>
                <w:txbxContent>
                  <w:p w:rsidR="00731512" w:rsidRPr="00731512" w:rsidRDefault="00731512" w:rsidP="00731512">
                    <w:pPr>
                      <w:ind w:left="0"/>
                      <w:jc w:val="center"/>
                      <w:rPr>
                        <w:b/>
                        <w:bCs/>
                        <w:caps/>
                        <w:color w:val="FF0000"/>
                        <w:lang w:val="it-IT"/>
                      </w:rPr>
                    </w:pPr>
                    <w:r w:rsidRPr="00731512">
                      <w:rPr>
                        <w:b/>
                        <w:bCs/>
                        <w:caps/>
                        <w:color w:val="FF0000"/>
                        <w:lang w:val="it-IT"/>
                      </w:rPr>
                      <w:t>Le celebrazioni avvengono in assenza di popolo</w:t>
                    </w:r>
                  </w:p>
                </w:txbxContent>
              </v:textbox>
            </v:shape>
          </w:pict>
        </mc:Fallback>
      </mc:AlternateContent>
    </w:r>
    <w:r w:rsidR="00484EB8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5718007</wp:posOffset>
              </wp:positionH>
              <wp:positionV relativeFrom="paragraph">
                <wp:posOffset>50157</wp:posOffset>
              </wp:positionV>
              <wp:extent cx="1822217" cy="167584"/>
              <wp:effectExtent l="0" t="0" r="0" b="0"/>
              <wp:wrapNone/>
              <wp:docPr id="34" name="Casella di test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217" cy="16758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84EB8" w:rsidRPr="00484EB8" w:rsidRDefault="00484EB8" w:rsidP="00484EB8">
                          <w:pPr>
                            <w:ind w:left="0"/>
                            <w:rPr>
                              <w:rFonts w:ascii="Arial" w:hAnsi="Arial" w:cs="Arial"/>
                              <w:sz w:val="8"/>
                              <w:szCs w:val="11"/>
                              <w:lang w:val="it-IT"/>
                            </w:rPr>
                          </w:pPr>
                          <w:r w:rsidRPr="00484EB8">
                            <w:rPr>
                              <w:rFonts w:ascii="Arial" w:hAnsi="Arial" w:cs="Arial"/>
                              <w:sz w:val="8"/>
                              <w:szCs w:val="11"/>
                              <w:lang w:val="it-IT"/>
                            </w:rPr>
                            <w:t>FONDAZIONE SAN DOMENICO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34" o:spid="_x0000_s1029" type="#_x0000_t202" style="position:absolute;left:0;text-align:left;margin-left:450.25pt;margin-top:3.95pt;width:143.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" fillcolor="#ffc000 [3204]" stroked="f" strokeweight=".5pt">
              <v:textbox>
                <w:txbxContent>
                  <w:p w:rsidR="00484EB8" w:rsidRPr="00484EB8" w:rsidRDefault="00484EB8" w:rsidP="00484EB8">
                    <w:pPr>
                      <w:ind w:left="0"/>
                      <w:rPr>
                        <w:rFonts w:ascii="Arial" w:hAnsi="Arial" w:cs="Arial"/>
                        <w:sz w:val="8"/>
                        <w:szCs w:val="11"/>
                        <w:lang w:val="it-IT"/>
                      </w:rPr>
                    </w:pPr>
                    <w:r w:rsidRPr="00484EB8">
                      <w:rPr>
                        <w:rFonts w:ascii="Arial" w:hAnsi="Arial" w:cs="Arial"/>
                        <w:sz w:val="8"/>
                        <w:szCs w:val="11"/>
                        <w:lang w:val="it-IT"/>
                      </w:rPr>
                      <w:t>FONDAZIONE SAN DOMENICO</w:t>
                    </w:r>
                  </w:p>
                </w:txbxContent>
              </v:textbox>
            </v:shape>
          </w:pict>
        </mc:Fallback>
      </mc:AlternateContent>
    </w:r>
    <w:r w:rsidR="005E4D42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4951379</wp:posOffset>
              </wp:positionH>
              <wp:positionV relativeFrom="paragraph">
                <wp:posOffset>-3652696</wp:posOffset>
              </wp:positionV>
              <wp:extent cx="2149812" cy="3491042"/>
              <wp:effectExtent l="0" t="0" r="0" b="190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812" cy="34910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4D42" w:rsidRDefault="005E4D42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80676" cy="3511808"/>
                                <wp:effectExtent l="0" t="0" r="254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cris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01119" cy="3536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5" o:spid="_x0000_s1030" type="#_x0000_t202" style="position:absolute;left:0;text-align:left;margin-left:389.85pt;margin-top:-287.6pt;width:169.3pt;height:27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" fillcolor="white [3201]" stroked="f" strokeweight=".5pt">
              <v:textbox>
                <w:txbxContent>
                  <w:p w:rsidR="005E4D42" w:rsidRDefault="005E4D42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80676" cy="3511808"/>
                          <wp:effectExtent l="0" t="0" r="2540" b="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cris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01119" cy="35367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4D42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3190672</wp:posOffset>
              </wp:positionH>
              <wp:positionV relativeFrom="paragraph">
                <wp:posOffset>-3652696</wp:posOffset>
              </wp:positionV>
              <wp:extent cx="2120630" cy="3491042"/>
              <wp:effectExtent l="0" t="0" r="635" b="1905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630" cy="34910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4D42" w:rsidRDefault="005E4D42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57384" cy="3386076"/>
                                <wp:effectExtent l="0" t="0" r="3810" b="5080"/>
                                <wp:docPr id="14" name="Immagin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riprese video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7112" cy="34156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3" o:spid="_x0000_s1031" type="#_x0000_t202" style="position:absolute;left:0;text-align:left;margin-left:251.25pt;margin-top:-287.6pt;width:167pt;height:27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" fillcolor="white [3201]" stroked="f" strokeweight=".5pt">
              <v:textbox>
                <w:txbxContent>
                  <w:p w:rsidR="005E4D42" w:rsidRDefault="005E4D42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57384" cy="3386076"/>
                          <wp:effectExtent l="0" t="0" r="3810" b="5080"/>
                          <wp:docPr id="14" name="Immagin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riprese vide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7112" cy="34156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44CE" w:rsidRPr="004B0D9B">
      <w:rPr>
        <w:color w:val="595959"/>
        <w:sz w:val="28"/>
        <w:szCs w:val="28"/>
        <w:lang w:val="it-IT"/>
      </w:rPr>
      <w:t xml:space="preserve">Tutte le celebrazioni saranno trasmesse in streaming </w:t>
    </w:r>
  </w:p>
  <w:p w:rsidR="00E433D1" w:rsidRPr="007144CE" w:rsidRDefault="00540899" w:rsidP="00E433D1">
    <w:pPr>
      <w:pStyle w:val="Informazionidicontatto"/>
      <w:rPr>
        <w:color w:val="595959"/>
        <w:lang w:val="it-IT"/>
      </w:rPr>
    </w:pP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2123831</wp:posOffset>
              </wp:positionH>
              <wp:positionV relativeFrom="paragraph">
                <wp:posOffset>217227</wp:posOffset>
              </wp:positionV>
              <wp:extent cx="3523517" cy="239151"/>
              <wp:effectExtent l="0" t="0" r="0" b="2540"/>
              <wp:wrapNone/>
              <wp:docPr id="35" name="Casella di tes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3517" cy="23915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0899" w:rsidRPr="00540899" w:rsidRDefault="00540899">
                          <w:pPr>
                            <w:ind w:left="0"/>
                            <w:rPr>
                              <w:rFonts w:ascii="Arial" w:hAnsi="Arial" w:cs="Arial"/>
                              <w:spacing w:val="80"/>
                              <w:sz w:val="13"/>
                              <w:szCs w:val="16"/>
                              <w:lang w:val="it-IT"/>
                            </w:rPr>
                          </w:pPr>
                          <w:r w:rsidRPr="00540899">
                            <w:rPr>
                              <w:rFonts w:ascii="Arial" w:hAnsi="Arial" w:cs="Arial"/>
                              <w:spacing w:val="80"/>
                              <w:sz w:val="13"/>
                              <w:szCs w:val="16"/>
                              <w:lang w:val="it-IT"/>
                            </w:rPr>
                            <w:t>www.diocesidifoligno.it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35" o:spid="_x0000_s1032" type="#_x0000_t202" style="position:absolute;left:0;text-align:left;margin-left:167.25pt;margin-top:17.1pt;width:277.4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" fillcolor="#ffc000 [3204]" stroked="f" strokeweight=".5pt">
              <v:textbox>
                <w:txbxContent>
                  <w:p w:rsidR="00540899" w:rsidRPr="00540899" w:rsidRDefault="00540899">
                    <w:pPr>
                      <w:ind w:left="0"/>
                      <w:rPr>
                        <w:rFonts w:ascii="Arial" w:hAnsi="Arial" w:cs="Arial"/>
                        <w:spacing w:val="80"/>
                        <w:sz w:val="13"/>
                        <w:szCs w:val="16"/>
                        <w:lang w:val="it-IT"/>
                      </w:rPr>
                    </w:pPr>
                    <w:r w:rsidRPr="00540899">
                      <w:rPr>
                        <w:rFonts w:ascii="Arial" w:hAnsi="Arial" w:cs="Arial"/>
                        <w:spacing w:val="80"/>
                        <w:sz w:val="13"/>
                        <w:szCs w:val="16"/>
                        <w:lang w:val="it-IT"/>
                      </w:rPr>
                      <w:t>www.diocesidifoligno.it</w:t>
                    </w:r>
                  </w:p>
                </w:txbxContent>
              </v:textbox>
            </v:shape>
          </w:pict>
        </mc:Fallback>
      </mc:AlternateContent>
    </w:r>
    <w:r w:rsidR="00484EB8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6223000</wp:posOffset>
              </wp:positionH>
              <wp:positionV relativeFrom="paragraph">
                <wp:posOffset>13335</wp:posOffset>
              </wp:positionV>
              <wp:extent cx="469900" cy="389890"/>
              <wp:effectExtent l="0" t="0" r="0" b="3810"/>
              <wp:wrapNone/>
              <wp:docPr id="31" name="Casella di tes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389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84EB8" w:rsidRDefault="00484EB8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9367" cy="289367"/>
                                <wp:effectExtent l="0" t="0" r="3175" b="3175"/>
                                <wp:docPr id="33" name="Immagin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LOGO GAZZETTA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0567" cy="2905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sella di testo 31" o:spid="_x0000_s1033" type="#_x0000_t202" style="position:absolute;left:0;text-align:left;margin-left:490pt;margin-top:1.05pt;width:37pt;height:30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" fillcolor="white [3201]" stroked="f" strokeweight=".5pt">
              <v:textbox>
                <w:txbxContent>
                  <w:p w:rsidR="00484EB8" w:rsidRDefault="00484EB8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9367" cy="289367"/>
                          <wp:effectExtent l="0" t="0" r="3175" b="3175"/>
                          <wp:docPr id="33" name="Immagin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LOGO GAZZETTA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0567" cy="2905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84EB8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5719445</wp:posOffset>
              </wp:positionH>
              <wp:positionV relativeFrom="paragraph">
                <wp:posOffset>15875</wp:posOffset>
              </wp:positionV>
              <wp:extent cx="429260" cy="389890"/>
              <wp:effectExtent l="0" t="0" r="2540" b="3810"/>
              <wp:wrapNone/>
              <wp:docPr id="24" name="Casella di tes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" cy="389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84EB8" w:rsidRDefault="00484EB8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4442" cy="254442"/>
                                <wp:effectExtent l="0" t="0" r="0" b="0"/>
                                <wp:docPr id="25" name="Immagin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RGU.jpe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718" cy="255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4" o:spid="_x0000_s1034" type="#_x0000_t202" style="position:absolute;left:0;text-align:left;margin-left:450.35pt;margin-top:1.25pt;width:33.8pt;height:3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" fillcolor="white [3201]" stroked="f" strokeweight=".5pt">
              <v:textbox>
                <w:txbxContent>
                  <w:p w:rsidR="00484EB8" w:rsidRDefault="00484EB8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4442" cy="254442"/>
                          <wp:effectExtent l="0" t="0" r="0" b="0"/>
                          <wp:docPr id="25" name="Immagin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RGU.jpe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5718" cy="255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44CE" w:rsidRPr="004B0D9B">
      <w:rPr>
        <w:color w:val="595959"/>
        <w:sz w:val="28"/>
        <w:szCs w:val="28"/>
        <w:lang w:val="it-IT"/>
      </w:rPr>
      <w:t>sulle pagine Facebook dei mezzi di comunicazione della Diocesi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C0F" w:rsidRDefault="00336C0F" w:rsidP="00585693">
      <w:r>
        <w:separator/>
      </w:r>
    </w:p>
  </w:footnote>
  <w:footnote w:type="continuationSeparator" w:id="0">
    <w:p w:rsidR="00336C0F" w:rsidRDefault="00336C0F" w:rsidP="0058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2433" w:rsidRDefault="008B1B24" w:rsidP="00E433D1">
    <w:pPr>
      <w:pStyle w:val="Informazionidicontatto"/>
    </w:pPr>
    <w:r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3250969</wp:posOffset>
              </wp:positionH>
              <wp:positionV relativeFrom="paragraph">
                <wp:posOffset>928258</wp:posOffset>
              </wp:positionV>
              <wp:extent cx="1752206" cy="627767"/>
              <wp:effectExtent l="0" t="0" r="635" b="0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206" cy="62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94C88" w:rsidRDefault="00F13CE7" w:rsidP="008B1B24">
                          <w:pPr>
                            <w:ind w:left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6060" cy="510540"/>
                                <wp:effectExtent l="0" t="0" r="2540" b="0"/>
                                <wp:docPr id="36" name="Immagin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" name="152-1527368_fb-live-logo-png-facebook-live-stream-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6060" cy="510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left:0;text-align:left;margin-left:256pt;margin-top:73.1pt;width:137.95pt;height:4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" fillcolor="white [3201]" stroked="f" strokeweight=".5pt">
              <v:textbox>
                <w:txbxContent>
                  <w:p w:rsidR="00E94C88" w:rsidRDefault="00F13CE7" w:rsidP="008B1B24">
                    <w:pPr>
                      <w:ind w:left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6060" cy="510540"/>
                          <wp:effectExtent l="0" t="0" r="2540" b="0"/>
                          <wp:docPr id="36" name="Immagin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152-1527368_fb-live-logo-png-facebook-live-stream-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6060" cy="510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4C88">
      <w:rPr>
        <w:noProof/>
        <w:lang w:val="it-IT" w:bidi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353695</wp:posOffset>
              </wp:positionH>
              <wp:positionV relativeFrom="paragraph">
                <wp:posOffset>556260</wp:posOffset>
              </wp:positionV>
              <wp:extent cx="2838616" cy="238539"/>
              <wp:effectExtent l="0" t="0" r="6350" b="3175"/>
              <wp:wrapNone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616" cy="23853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94C88" w:rsidRPr="00E94C88" w:rsidRDefault="00E94C88">
                          <w:pPr>
                            <w:ind w:left="0"/>
                            <w:rPr>
                              <w:sz w:val="22"/>
                              <w:szCs w:val="28"/>
                              <w:lang w:val="it-IT"/>
                            </w:rPr>
                          </w:pPr>
                          <w:r>
                            <w:rPr>
                              <w:sz w:val="22"/>
                              <w:szCs w:val="28"/>
                              <w:lang w:val="it-IT"/>
                            </w:rPr>
                            <w:t>UFFICIO COMUNICAZIONI SOCIALI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0" o:spid="_x0000_s1027" type="#_x0000_t202" style="position:absolute;left:0;text-align:left;margin-left:27.85pt;margin-top:43.8pt;width:223.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" fillcolor="#ffc000 [3204]" stroked="f" strokeweight=".5pt">
              <v:textbox>
                <w:txbxContent>
                  <w:p w:rsidR="00E94C88" w:rsidRPr="00E94C88" w:rsidRDefault="00E94C88">
                    <w:pPr>
                      <w:ind w:left="0"/>
                      <w:rPr>
                        <w:sz w:val="22"/>
                        <w:szCs w:val="28"/>
                        <w:lang w:val="it-IT"/>
                      </w:rPr>
                    </w:pPr>
                    <w:r>
                      <w:rPr>
                        <w:sz w:val="22"/>
                        <w:szCs w:val="28"/>
                        <w:lang w:val="it-IT"/>
                      </w:rPr>
                      <w:t>UFFICIO COMUNICAZIONI SOCIALI</w:t>
                    </w:r>
                  </w:p>
                </w:txbxContent>
              </v:textbox>
            </v:shape>
          </w:pict>
        </mc:Fallback>
      </mc:AlternateContent>
    </w:r>
    <w:r w:rsidR="00BE5287">
      <w:rPr>
        <w:noProof/>
        <w:lang w:val="it-IT" w:bidi="it-IT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15199A66" wp14:editId="5A28A9E4">
              <wp:simplePos x="0" y="0"/>
              <wp:positionH relativeFrom="page">
                <wp:posOffset>-77821</wp:posOffset>
              </wp:positionH>
              <wp:positionV relativeFrom="page">
                <wp:posOffset>-29183</wp:posOffset>
              </wp:positionV>
              <wp:extent cx="7936865" cy="10125075"/>
              <wp:effectExtent l="0" t="0" r="0" b="0"/>
              <wp:wrapNone/>
              <wp:docPr id="4" name="Grup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865" cy="10125075"/>
                        <a:chOff x="0" y="0"/>
                        <a:chExt cx="7936992" cy="10125456"/>
                      </a:xfrm>
                    </wpg:grpSpPr>
                    <wps:wsp>
                      <wps:cNvPr id="29" name="Rettangolo 32" descr="Blocco di colori dell’intestazione." title="Intestazione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orma 53" descr="Linea di separazione dell’intestazione." title="Separatore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46101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Forma 55" descr="Freccia decorativa per l'icona." title="Sfondo"/>
                      <wps:cNvSpPr>
                        <a:spLocks noChangeArrowheads="1"/>
                      </wps:cNvSpPr>
                      <wps:spPr bwMode="auto">
                        <a:xfrm>
                          <a:off x="6144967" y="24381"/>
                          <a:ext cx="920750" cy="1503535"/>
                        </a:xfrm>
                        <a:prstGeom prst="downArrow">
                          <a:avLst>
                            <a:gd name="adj1" fmla="val 100000"/>
                            <a:gd name="adj2" fmla="val 24996"/>
                          </a:avLst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ttangolo 33" descr="Blocco di colori di piè di pagina." title="Piè di pagina"/>
                      <wps:cNvSpPr>
                        <a:spLocks noChangeArrowheads="1"/>
                      </wps:cNvSpPr>
                      <wps:spPr bwMode="auto">
                        <a:xfrm>
                          <a:off x="0" y="926592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orma 54" descr="Separatore di piè di pagina" title="Separatore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958977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102000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2F990E3" id="Gruppo 4" o:spid="_x0000_s1026" style="position:absolute;margin-left:-6.15pt;margin-top:-2.3pt;width:624.95pt;height:797.25pt;z-index:-251645952;mso-width-percent:1020;mso-height-percent:1010;mso-position-horizontal-relative:page;mso-position-vertical-relative:page;mso-width-percent:1020;mso-height-percent:1010" coordsize="79369,1012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">
              <v:rect id="Rettangolo 32" o:spid="_x0000_s1027" alt="Blocco di colori dell’intestazione." style="position:absolute;width:79369;height:8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" fillcolor="#ffc000 [3204]" strok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a 53" o:spid="_x0000_s1028" type="#_x0000_t32" alt="Linea di separazione dell’intestazione." style="position:absolute;left:5448;top:4610;width:4680;height:0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" strokecolor="white" strokeweight="3pt"/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orma 55" o:spid="_x0000_s1029" type="#_x0000_t67" alt="Freccia decorativa per l'icona." style="position:absolute;left:61449;top:243;width:9208;height:15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" adj="18294,0" fillcolor="#5a5a5a" stroked="f">
                <v:textbox style="layout-flow:vertical-ideographic"/>
              </v:shape>
              <v:rect id="Rettangolo 33" o:spid="_x0000_s1030" alt="Blocco di colori di piè di pagina." style="position:absolute;top:92659;width:79369;height:8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" fillcolor="#ffc000 [3204]" stroked="f"/>
              <v:shape id="Forma 54" o:spid="_x0000_s1031" type="#_x0000_t32" alt="Separatore di piè di pagina" style="position:absolute;left:5448;top:95897;width:4680;height:0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" strokecolor="white" strokeweight="3pt"/>
              <w10:wrap anchorx="page" anchory="page"/>
            </v:group>
          </w:pict>
        </mc:Fallback>
      </mc:AlternateContent>
    </w:r>
    <w:r w:rsidR="008436E0">
      <w:rPr>
        <w:noProof/>
        <w:lang w:val="it-IT" w:bidi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5604245</wp:posOffset>
          </wp:positionH>
          <wp:positionV relativeFrom="paragraph">
            <wp:posOffset>144358</wp:posOffset>
          </wp:positionV>
          <wp:extent cx="565471" cy="780509"/>
          <wp:effectExtent l="0" t="0" r="635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ioces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471" cy="78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6E0">
      <w:rPr>
        <w:noProof/>
        <w:lang w:val="it-IT" w:bidi="it-IT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3292888</wp:posOffset>
          </wp:positionH>
          <wp:positionV relativeFrom="paragraph">
            <wp:posOffset>1603110</wp:posOffset>
          </wp:positionV>
          <wp:extent cx="3722773" cy="4707142"/>
          <wp:effectExtent l="0" t="0" r="0" b="508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'agosti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22773" cy="4707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E720CA4"/>
    <w:multiLevelType w:val="multilevel"/>
    <w:tmpl w:val="3578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attachedTemplate r:id="rId1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E4"/>
    <w:rsid w:val="00015E89"/>
    <w:rsid w:val="00017D41"/>
    <w:rsid w:val="0003400C"/>
    <w:rsid w:val="00040B0D"/>
    <w:rsid w:val="00075982"/>
    <w:rsid w:val="000960E0"/>
    <w:rsid w:val="000E33EA"/>
    <w:rsid w:val="000E3908"/>
    <w:rsid w:val="000F7FB9"/>
    <w:rsid w:val="00113597"/>
    <w:rsid w:val="0012342A"/>
    <w:rsid w:val="001570B2"/>
    <w:rsid w:val="00157500"/>
    <w:rsid w:val="001624C3"/>
    <w:rsid w:val="001736A9"/>
    <w:rsid w:val="00184DE8"/>
    <w:rsid w:val="00204149"/>
    <w:rsid w:val="00205E6C"/>
    <w:rsid w:val="00220400"/>
    <w:rsid w:val="00227CF4"/>
    <w:rsid w:val="002733AA"/>
    <w:rsid w:val="002A068F"/>
    <w:rsid w:val="002D6A5B"/>
    <w:rsid w:val="003132BD"/>
    <w:rsid w:val="00336C0F"/>
    <w:rsid w:val="00341ADC"/>
    <w:rsid w:val="00360DE4"/>
    <w:rsid w:val="00381ECC"/>
    <w:rsid w:val="0039194A"/>
    <w:rsid w:val="003A065E"/>
    <w:rsid w:val="003B51D2"/>
    <w:rsid w:val="004132B1"/>
    <w:rsid w:val="00430205"/>
    <w:rsid w:val="00455601"/>
    <w:rsid w:val="004611DB"/>
    <w:rsid w:val="00484EB8"/>
    <w:rsid w:val="004B0D9B"/>
    <w:rsid w:val="004C0C3C"/>
    <w:rsid w:val="004C5329"/>
    <w:rsid w:val="004F3B2E"/>
    <w:rsid w:val="0050236E"/>
    <w:rsid w:val="005131E5"/>
    <w:rsid w:val="00521A6E"/>
    <w:rsid w:val="00532C3C"/>
    <w:rsid w:val="00540899"/>
    <w:rsid w:val="00561FBF"/>
    <w:rsid w:val="00585693"/>
    <w:rsid w:val="005A30BB"/>
    <w:rsid w:val="005C3E44"/>
    <w:rsid w:val="005C5B70"/>
    <w:rsid w:val="005D2D39"/>
    <w:rsid w:val="005E14EC"/>
    <w:rsid w:val="005E4D42"/>
    <w:rsid w:val="006216A8"/>
    <w:rsid w:val="00623540"/>
    <w:rsid w:val="0063602E"/>
    <w:rsid w:val="0064390E"/>
    <w:rsid w:val="0068245E"/>
    <w:rsid w:val="00684A8A"/>
    <w:rsid w:val="0069500E"/>
    <w:rsid w:val="006972C2"/>
    <w:rsid w:val="006973C3"/>
    <w:rsid w:val="006C2D62"/>
    <w:rsid w:val="0071273C"/>
    <w:rsid w:val="00713F12"/>
    <w:rsid w:val="007144CE"/>
    <w:rsid w:val="00731512"/>
    <w:rsid w:val="00761531"/>
    <w:rsid w:val="00781FC7"/>
    <w:rsid w:val="007A4EDB"/>
    <w:rsid w:val="0083099C"/>
    <w:rsid w:val="00834305"/>
    <w:rsid w:val="008436E0"/>
    <w:rsid w:val="00852EB7"/>
    <w:rsid w:val="008572B9"/>
    <w:rsid w:val="00897FB4"/>
    <w:rsid w:val="008B1B24"/>
    <w:rsid w:val="008B3D2C"/>
    <w:rsid w:val="008D3E0D"/>
    <w:rsid w:val="008D6CB8"/>
    <w:rsid w:val="008E779D"/>
    <w:rsid w:val="009124DD"/>
    <w:rsid w:val="0094423C"/>
    <w:rsid w:val="009616BD"/>
    <w:rsid w:val="00962D5B"/>
    <w:rsid w:val="00971514"/>
    <w:rsid w:val="009900A7"/>
    <w:rsid w:val="009A1A31"/>
    <w:rsid w:val="009B1F2D"/>
    <w:rsid w:val="009C6D4B"/>
    <w:rsid w:val="00A006FF"/>
    <w:rsid w:val="00A24F7F"/>
    <w:rsid w:val="00A5067B"/>
    <w:rsid w:val="00A6148D"/>
    <w:rsid w:val="00A737E7"/>
    <w:rsid w:val="00A80122"/>
    <w:rsid w:val="00A80599"/>
    <w:rsid w:val="00A95506"/>
    <w:rsid w:val="00A96311"/>
    <w:rsid w:val="00AA22F3"/>
    <w:rsid w:val="00AA75D2"/>
    <w:rsid w:val="00AA7FEC"/>
    <w:rsid w:val="00AB0F7E"/>
    <w:rsid w:val="00AB123B"/>
    <w:rsid w:val="00AD5FC7"/>
    <w:rsid w:val="00AE3EDF"/>
    <w:rsid w:val="00AF0DE6"/>
    <w:rsid w:val="00B00B2E"/>
    <w:rsid w:val="00B00E08"/>
    <w:rsid w:val="00B01D43"/>
    <w:rsid w:val="00B168F9"/>
    <w:rsid w:val="00B27CFE"/>
    <w:rsid w:val="00B368A1"/>
    <w:rsid w:val="00B431CA"/>
    <w:rsid w:val="00B9026A"/>
    <w:rsid w:val="00BA288F"/>
    <w:rsid w:val="00BA3C83"/>
    <w:rsid w:val="00BA558A"/>
    <w:rsid w:val="00BD1B4D"/>
    <w:rsid w:val="00BD386C"/>
    <w:rsid w:val="00BD6DAD"/>
    <w:rsid w:val="00BE5287"/>
    <w:rsid w:val="00BF26D7"/>
    <w:rsid w:val="00BF6F61"/>
    <w:rsid w:val="00C12433"/>
    <w:rsid w:val="00C22936"/>
    <w:rsid w:val="00C25D0D"/>
    <w:rsid w:val="00C47D77"/>
    <w:rsid w:val="00C67FD5"/>
    <w:rsid w:val="00C74F34"/>
    <w:rsid w:val="00C752F6"/>
    <w:rsid w:val="00C81EC8"/>
    <w:rsid w:val="00C93A32"/>
    <w:rsid w:val="00CA62F0"/>
    <w:rsid w:val="00CB2F83"/>
    <w:rsid w:val="00CC570C"/>
    <w:rsid w:val="00CE3BDF"/>
    <w:rsid w:val="00CE754C"/>
    <w:rsid w:val="00CF207A"/>
    <w:rsid w:val="00D24459"/>
    <w:rsid w:val="00D51AAA"/>
    <w:rsid w:val="00D529A9"/>
    <w:rsid w:val="00D61D5D"/>
    <w:rsid w:val="00D964B9"/>
    <w:rsid w:val="00DB701B"/>
    <w:rsid w:val="00E402F3"/>
    <w:rsid w:val="00E433D1"/>
    <w:rsid w:val="00E43EFE"/>
    <w:rsid w:val="00E67EDA"/>
    <w:rsid w:val="00E94C88"/>
    <w:rsid w:val="00E95940"/>
    <w:rsid w:val="00EA3A7F"/>
    <w:rsid w:val="00EB630B"/>
    <w:rsid w:val="00EC2361"/>
    <w:rsid w:val="00EC54E5"/>
    <w:rsid w:val="00ED186D"/>
    <w:rsid w:val="00F0092F"/>
    <w:rsid w:val="00F13CE7"/>
    <w:rsid w:val="00F26A31"/>
    <w:rsid w:val="00F272AB"/>
    <w:rsid w:val="00F402B1"/>
    <w:rsid w:val="00F43604"/>
    <w:rsid w:val="00F55420"/>
    <w:rsid w:val="00F81CEC"/>
    <w:rsid w:val="00F92451"/>
    <w:rsid w:val="00FB1471"/>
    <w:rsid w:val="00FB27F1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D9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ndara" w:hAnsiTheme="minorHAnsi" w:cs="Times New Roman"/>
        <w:sz w:val="40"/>
        <w:szCs w:val="40"/>
        <w:lang w:val="it-IT" w:eastAsia="en-IN" w:bidi="ar-SA"/>
      </w:rPr>
    </w:rPrDefault>
    <w:pPrDefault>
      <w:pPr>
        <w:spacing w:line="288" w:lineRule="auto"/>
        <w:ind w:left="101" w:right="9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CEC"/>
    <w:rPr>
      <w:sz w:val="3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AB123B"/>
    <w:pPr>
      <w:keepNext/>
      <w:keepLines/>
      <w:spacing w:before="240"/>
      <w:ind w:left="0"/>
      <w:outlineLvl w:val="0"/>
    </w:pPr>
    <w:rPr>
      <w:rFonts w:eastAsia="Times New Roman"/>
      <w:color w:val="386065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AB123B"/>
    <w:pPr>
      <w:keepNext/>
      <w:keepLines/>
      <w:spacing w:before="4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AB123B"/>
    <w:pPr>
      <w:keepNext/>
      <w:keepLines/>
      <w:spacing w:before="40"/>
      <w:ind w:left="0"/>
      <w:outlineLvl w:val="3"/>
    </w:pPr>
    <w:rPr>
      <w:rFonts w:eastAsia="Times New Roman"/>
      <w:i/>
      <w:iCs/>
      <w:color w:val="386065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AB123B"/>
    <w:pPr>
      <w:keepNext/>
      <w:keepLines/>
      <w:spacing w:before="40"/>
      <w:ind w:left="0"/>
      <w:outlineLvl w:val="4"/>
    </w:pPr>
    <w:rPr>
      <w:rFonts w:eastAsia="Times New Roman"/>
      <w:color w:val="386065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AB123B"/>
    <w:pPr>
      <w:keepNext/>
      <w:keepLines/>
      <w:spacing w:before="4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AB123B"/>
    <w:pPr>
      <w:keepNext/>
      <w:keepLines/>
      <w:spacing w:before="4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F207A"/>
    <w:rPr>
      <w:color w:val="595959"/>
    </w:rPr>
  </w:style>
  <w:style w:type="paragraph" w:styleId="Sottotitolo">
    <w:name w:val="Subtitle"/>
    <w:basedOn w:val="Normale"/>
    <w:link w:val="SottotitoloCarattere"/>
    <w:uiPriority w:val="1"/>
    <w:qFormat/>
    <w:rsid w:val="00F81CEC"/>
    <w:pPr>
      <w:spacing w:line="240" w:lineRule="auto"/>
      <w:ind w:right="2419"/>
    </w:pPr>
    <w:rPr>
      <w:rFonts w:asciiTheme="majorHAnsi" w:hAnsiTheme="majorHAnsi"/>
      <w:caps/>
      <w:color w:val="44546A" w:themeColor="text2"/>
      <w:sz w:val="44"/>
      <w:szCs w:val="52"/>
    </w:rPr>
  </w:style>
  <w:style w:type="character" w:customStyle="1" w:styleId="SottotitoloCarattere">
    <w:name w:val="Sottotitolo Carattere"/>
    <w:link w:val="Sottotitolo"/>
    <w:uiPriority w:val="1"/>
    <w:rsid w:val="00F81CEC"/>
    <w:rPr>
      <w:rFonts w:asciiTheme="majorHAnsi" w:hAnsiTheme="majorHAnsi"/>
      <w:caps/>
      <w:color w:val="44546A" w:themeColor="text2"/>
      <w:sz w:val="44"/>
      <w:szCs w:val="52"/>
      <w:lang w:val="en-US"/>
    </w:rPr>
  </w:style>
  <w:style w:type="paragraph" w:styleId="Titolo">
    <w:name w:val="Title"/>
    <w:basedOn w:val="Normale"/>
    <w:link w:val="TitoloCarattere"/>
    <w:uiPriority w:val="1"/>
    <w:qFormat/>
    <w:rsid w:val="00F81CEC"/>
    <w:pPr>
      <w:spacing w:line="180" w:lineRule="auto"/>
    </w:pPr>
    <w:rPr>
      <w:rFonts w:asciiTheme="majorHAnsi" w:hAnsiTheme="majorHAnsi"/>
      <w:caps/>
      <w:color w:val="FFC000" w:themeColor="accent1"/>
      <w:sz w:val="140"/>
      <w:szCs w:val="160"/>
    </w:rPr>
  </w:style>
  <w:style w:type="character" w:customStyle="1" w:styleId="TitoloCarattere">
    <w:name w:val="Titolo Carattere"/>
    <w:link w:val="Titolo"/>
    <w:uiPriority w:val="1"/>
    <w:rsid w:val="00F81CEC"/>
    <w:rPr>
      <w:rFonts w:asciiTheme="majorHAnsi" w:hAnsiTheme="majorHAnsi"/>
      <w:caps/>
      <w:color w:val="FFC000" w:themeColor="accent1"/>
      <w:sz w:val="140"/>
      <w:szCs w:val="160"/>
      <w:lang w:val="en-US"/>
    </w:rPr>
  </w:style>
  <w:style w:type="paragraph" w:styleId="Data">
    <w:name w:val="Date"/>
    <w:basedOn w:val="Normale"/>
    <w:link w:val="DataCarattere"/>
    <w:uiPriority w:val="2"/>
    <w:unhideWhenUsed/>
    <w:qFormat/>
    <w:rsid w:val="00A5067B"/>
    <w:pPr>
      <w:spacing w:after="120" w:line="240" w:lineRule="auto"/>
    </w:pPr>
    <w:rPr>
      <w:rFonts w:asciiTheme="majorHAnsi" w:hAnsiTheme="majorHAnsi"/>
      <w:caps/>
      <w:color w:val="717171" w:themeColor="accent2"/>
      <w:sz w:val="52"/>
      <w:szCs w:val="52"/>
    </w:rPr>
  </w:style>
  <w:style w:type="character" w:customStyle="1" w:styleId="DataCarattere">
    <w:name w:val="Data Carattere"/>
    <w:link w:val="Data"/>
    <w:uiPriority w:val="2"/>
    <w:rsid w:val="00A5067B"/>
    <w:rPr>
      <w:rFonts w:asciiTheme="majorHAnsi" w:hAnsiTheme="majorHAnsi"/>
      <w:caps/>
      <w:color w:val="717171" w:themeColor="accent2"/>
      <w:sz w:val="52"/>
      <w:szCs w:val="52"/>
      <w:lang w:val="en-US"/>
    </w:rPr>
  </w:style>
  <w:style w:type="paragraph" w:customStyle="1" w:styleId="Ora">
    <w:name w:val="Ora"/>
    <w:basedOn w:val="Normale"/>
    <w:uiPriority w:val="2"/>
    <w:qFormat/>
    <w:rsid w:val="009900A7"/>
    <w:pPr>
      <w:spacing w:line="240" w:lineRule="auto"/>
    </w:pPr>
  </w:style>
  <w:style w:type="paragraph" w:customStyle="1" w:styleId="Luogo">
    <w:name w:val="Luogo"/>
    <w:basedOn w:val="Normale"/>
    <w:uiPriority w:val="3"/>
    <w:qFormat/>
    <w:rsid w:val="00F43604"/>
    <w:pPr>
      <w:spacing w:line="240" w:lineRule="auto"/>
    </w:pPr>
  </w:style>
  <w:style w:type="paragraph" w:customStyle="1" w:styleId="Informazionidicontatto">
    <w:name w:val="Informazioni di contatto"/>
    <w:basedOn w:val="Normale"/>
    <w:uiPriority w:val="4"/>
    <w:qFormat/>
    <w:rsid w:val="00AA75D2"/>
    <w:pPr>
      <w:spacing w:line="240" w:lineRule="auto"/>
      <w:ind w:left="540" w:right="-29"/>
    </w:pPr>
    <w:rPr>
      <w:rFonts w:asciiTheme="majorHAnsi" w:hAnsiTheme="majorHAnsi"/>
      <w:caps/>
      <w:color w:val="44546A" w:themeColor="text2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semiHidden/>
    <w:rsid w:val="001570B2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B4D"/>
    <w:rPr>
      <w:sz w:val="40"/>
    </w:rPr>
  </w:style>
  <w:style w:type="paragraph" w:styleId="Pidipagina">
    <w:name w:val="footer"/>
    <w:basedOn w:val="Normale"/>
    <w:link w:val="PidipaginaCarattere"/>
    <w:uiPriority w:val="99"/>
    <w:semiHidden/>
    <w:rsid w:val="00E43EFE"/>
    <w:pPr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B4D"/>
    <w:rPr>
      <w:sz w:val="40"/>
    </w:rPr>
  </w:style>
  <w:style w:type="character" w:customStyle="1" w:styleId="Titolo1Carattere">
    <w:name w:val="Titolo 1 Carattere"/>
    <w:link w:val="Titolo1"/>
    <w:uiPriority w:val="9"/>
    <w:semiHidden/>
    <w:rsid w:val="00BD1B4D"/>
    <w:rPr>
      <w:rFonts w:eastAsia="Times New Roman"/>
      <w:color w:val="38606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D1B4D"/>
    <w:rPr>
      <w:rFonts w:eastAsia="Times New Roman"/>
      <w:color w:val="386065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BD1B4D"/>
    <w:rPr>
      <w:rFonts w:eastAsia="Times New Roman"/>
      <w:i/>
      <w:iCs/>
      <w:color w:val="386065"/>
      <w:sz w:val="40"/>
    </w:rPr>
  </w:style>
  <w:style w:type="character" w:customStyle="1" w:styleId="Titolo5Carattere">
    <w:name w:val="Titolo 5 Carattere"/>
    <w:link w:val="Titolo5"/>
    <w:uiPriority w:val="9"/>
    <w:semiHidden/>
    <w:rsid w:val="00BD1B4D"/>
    <w:rPr>
      <w:rFonts w:eastAsia="Times New Roman"/>
      <w:color w:val="386065"/>
      <w:sz w:val="40"/>
    </w:rPr>
  </w:style>
  <w:style w:type="character" w:styleId="Enfasiintensa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CitazioneintensaCarattere">
    <w:name w:val="Citazione intensa Carattere"/>
    <w:link w:val="Citazioneintensa"/>
    <w:uiPriority w:val="30"/>
    <w:semiHidden/>
    <w:rsid w:val="00CF207A"/>
    <w:rPr>
      <w:i/>
      <w:iCs/>
      <w:color w:val="386065"/>
    </w:rPr>
  </w:style>
  <w:style w:type="character" w:styleId="Riferimentointenso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207A"/>
    <w:pPr>
      <w:outlineLvl w:val="9"/>
    </w:pPr>
  </w:style>
  <w:style w:type="paragraph" w:styleId="Testodelblocco">
    <w:name w:val="Block Text"/>
    <w:basedOn w:val="Normale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Collegamentoipertestuale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Collegamentovisitato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Grigliatabella">
    <w:name w:val="Table Grid"/>
    <w:basedOn w:val="Tabellanormale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2">
    <w:name w:val="Grid Table 4 Accent 2"/>
    <w:basedOn w:val="Tabellanormale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essunaspaziatura">
    <w:name w:val="No Spacing"/>
    <w:uiPriority w:val="98"/>
    <w:semiHidden/>
    <w:qFormat/>
    <w:rsid w:val="00A95506"/>
    <w:pPr>
      <w:ind w:right="101"/>
    </w:pPr>
    <w:rPr>
      <w:color w:val="572111"/>
      <w:lang w:val="en-US" w:eastAsia="ja-JP"/>
    </w:rPr>
  </w:style>
  <w:style w:type="character" w:customStyle="1" w:styleId="Titolo8Carattere">
    <w:name w:val="Titolo 8 Carattere"/>
    <w:link w:val="Titolo8"/>
    <w:uiPriority w:val="9"/>
    <w:semiHidden/>
    <w:rsid w:val="00BD1B4D"/>
    <w:rPr>
      <w:rFonts w:eastAsia="Times New Roman"/>
      <w:color w:val="272727"/>
      <w:sz w:val="22"/>
      <w:szCs w:val="21"/>
    </w:rPr>
  </w:style>
  <w:style w:type="character" w:customStyle="1" w:styleId="Titolo9Carattere">
    <w:name w:val="Titolo 9 Carattere"/>
    <w:link w:val="Titolo9"/>
    <w:uiPriority w:val="9"/>
    <w:semiHidden/>
    <w:rsid w:val="00BD1B4D"/>
    <w:rPr>
      <w:rFonts w:eastAsia="Times New Roman"/>
      <w:i/>
      <w:iCs/>
      <w:color w:val="272727"/>
      <w:sz w:val="22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B123B"/>
    <w:rPr>
      <w:sz w:val="22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B123B"/>
    <w:rPr>
      <w:sz w:val="22"/>
      <w:szCs w:val="16"/>
    </w:rPr>
  </w:style>
  <w:style w:type="character" w:styleId="Rimandocommento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B123B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23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123B"/>
    <w:rPr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B123B"/>
    <w:rPr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B123B"/>
    <w:rPr>
      <w:sz w:val="22"/>
      <w:szCs w:val="20"/>
    </w:rPr>
  </w:style>
  <w:style w:type="character" w:styleId="Codice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TastieraHTML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AB123B"/>
    <w:rPr>
      <w:rFonts w:ascii="Consolas" w:hAnsi="Consolas"/>
      <w:sz w:val="22"/>
      <w:szCs w:val="20"/>
    </w:rPr>
  </w:style>
  <w:style w:type="character" w:styleId="MacchinadascrivereHTML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TestomacroCarattere">
    <w:name w:val="Testo macro Carattere"/>
    <w:link w:val="Testomacro"/>
    <w:uiPriority w:val="99"/>
    <w:semiHidden/>
    <w:rsid w:val="00AB123B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Nomepropriet">
    <w:name w:val="Nome proprietà"/>
    <w:basedOn w:val="Normale"/>
    <w:qFormat/>
    <w:rsid w:val="00F81CEC"/>
    <w:pPr>
      <w:spacing w:line="240" w:lineRule="auto"/>
      <w:ind w:right="-120"/>
    </w:pPr>
    <w:rPr>
      <w:rFonts w:asciiTheme="majorHAnsi" w:hAnsiTheme="majorHAnsi"/>
      <w:b/>
      <w:caps/>
      <w:color w:val="44546A" w:themeColor="text2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cleto/Downloads/tf16412130.dotx" TargetMode="Externa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4722E18-BF35-AC40-99D6-52185FFAF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34B5A-662E-4EFA-8808-52003842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8025C-601A-4A09-8E82-4CBF83712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90FDA-EBA5-4766-88E2-329CDE4B2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tf16412130.dotx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2020-04-06T16:38:00Z</dcterms:created>
  <dcterms:modified xsi:type="dcterms:W3CDTF">2020-04-06T16:41:00Z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